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9B" w:rsidRDefault="0086689B" w:rsidP="0086689B">
      <w:pPr>
        <w:shd w:val="clear" w:color="auto" w:fill="00B0F0"/>
        <w:jc w:val="center"/>
      </w:pPr>
      <w:bookmarkStart w:id="0" w:name="_GoBack"/>
      <w:bookmarkEnd w:id="0"/>
    </w:p>
    <w:p w:rsidR="001441BF" w:rsidRPr="00F05757" w:rsidRDefault="001441BF" w:rsidP="0086689B">
      <w:pPr>
        <w:shd w:val="clear" w:color="auto" w:fill="00B0F0"/>
        <w:jc w:val="center"/>
        <w:rPr>
          <w:b/>
          <w:color w:val="FFFFFF" w:themeColor="background1"/>
          <w:sz w:val="28"/>
        </w:rPr>
      </w:pPr>
      <w:r w:rsidRPr="00F05757">
        <w:rPr>
          <w:b/>
          <w:color w:val="FFFFFF" w:themeColor="background1"/>
          <w:sz w:val="28"/>
        </w:rPr>
        <w:t>CONVENTION DE FORMATION</w:t>
      </w:r>
      <w:r w:rsidR="0086689B" w:rsidRPr="00F05757">
        <w:rPr>
          <w:b/>
          <w:color w:val="FFFFFF" w:themeColor="background1"/>
          <w:sz w:val="28"/>
        </w:rPr>
        <w:t xml:space="preserve"> </w:t>
      </w:r>
      <w:r w:rsidR="0010465D" w:rsidRPr="00F05757">
        <w:rPr>
          <w:b/>
          <w:color w:val="FFFFFF" w:themeColor="background1"/>
          <w:sz w:val="28"/>
        </w:rPr>
        <w:t>PAR APPRENTISSAGE</w:t>
      </w:r>
      <w:r w:rsidR="0010465D" w:rsidRPr="00F05757">
        <w:rPr>
          <w:rStyle w:val="Appelnotedebasdep"/>
          <w:b/>
          <w:color w:val="FFFFFF" w:themeColor="background1"/>
          <w:sz w:val="28"/>
        </w:rPr>
        <w:footnoteReference w:id="1"/>
      </w:r>
    </w:p>
    <w:p w:rsidR="0086689B" w:rsidRDefault="0086689B" w:rsidP="0086689B">
      <w:pPr>
        <w:shd w:val="clear" w:color="auto" w:fill="00B0F0"/>
        <w:jc w:val="center"/>
      </w:pPr>
    </w:p>
    <w:p w:rsidR="001441BF" w:rsidRDefault="001441BF" w:rsidP="001441BF"/>
    <w:p w:rsidR="001441BF" w:rsidRPr="00F70B29" w:rsidRDefault="001441BF" w:rsidP="000467D9">
      <w:pPr>
        <w:jc w:val="both"/>
      </w:pPr>
      <w:r w:rsidRPr="00F70B29">
        <w:t>Entre les soussignés :</w:t>
      </w:r>
    </w:p>
    <w:p w:rsidR="00C9544E" w:rsidRPr="00F70B29" w:rsidRDefault="000467D9" w:rsidP="000467D9">
      <w:r w:rsidRPr="00F70B29">
        <w:t xml:space="preserve">1. </w:t>
      </w:r>
      <w:r w:rsidRPr="00F70B29">
        <w:rPr>
          <w:b/>
        </w:rPr>
        <w:t>Le CFA</w:t>
      </w:r>
      <w:r w:rsidRPr="00F70B29">
        <w:t xml:space="preserve"> </w:t>
      </w:r>
      <w:r w:rsidR="001441BF" w:rsidRPr="00F70B29">
        <w:t>(désignation, adresse, numéro Siret, UAI), organisme de formation</w:t>
      </w:r>
      <w:r w:rsidR="008D478A" w:rsidRPr="00F70B29">
        <w:t xml:space="preserve"> de ….</w:t>
      </w:r>
      <w:r w:rsidR="00263F3B" w:rsidRPr="00F70B29">
        <w:t xml:space="preserve"> </w:t>
      </w:r>
      <w:r w:rsidR="008D478A" w:rsidRPr="00F70B29">
        <w:t>(</w:t>
      </w:r>
      <w:r w:rsidR="00263F3B" w:rsidRPr="00F70B29">
        <w:t>désignation</w:t>
      </w:r>
      <w:r w:rsidR="008D478A" w:rsidRPr="00F70B29">
        <w:t xml:space="preserve">, adresse, Siret) </w:t>
      </w:r>
      <w:r w:rsidR="001441BF" w:rsidRPr="00F70B29">
        <w:t xml:space="preserve"> [</w:t>
      </w:r>
      <w:r w:rsidR="001441BF" w:rsidRPr="00F70B29">
        <w:rPr>
          <w:i/>
        </w:rPr>
        <w:t>à adapter en fonction de la situation juridique de l’organisme</w:t>
      </w:r>
      <w:r w:rsidR="001441BF" w:rsidRPr="00F70B29">
        <w:t>], enregistré sous le numéro de déclaration d'activité</w:t>
      </w:r>
      <w:r w:rsidRPr="00F70B29">
        <w:t xml:space="preserve"> </w:t>
      </w:r>
      <w:r w:rsidR="001441BF" w:rsidRPr="00F70B29">
        <w:t>........................................... auprès de la préfecture de région de</w:t>
      </w:r>
      <w:r w:rsidRPr="00F70B29">
        <w:t xml:space="preserve"> </w:t>
      </w:r>
      <w:r w:rsidR="001441BF" w:rsidRPr="00F70B29">
        <w:t>…………………………………, représenté par (Nom du représentant légal)</w:t>
      </w:r>
      <w:r w:rsidRPr="00F70B29">
        <w:t> </w:t>
      </w:r>
    </w:p>
    <w:p w:rsidR="001441BF" w:rsidRPr="00F70B29" w:rsidRDefault="00C9544E" w:rsidP="000467D9">
      <w:r w:rsidRPr="00F70B29">
        <w:t>Désignation d’un contact opérationnel : nom, prénom, email, n° de téléphone…. ………….</w:t>
      </w:r>
      <w:r w:rsidR="000467D9" w:rsidRPr="00F70B29">
        <w:t>;</w:t>
      </w:r>
    </w:p>
    <w:p w:rsidR="00263F3B" w:rsidRPr="00F70B29" w:rsidRDefault="001441BF" w:rsidP="000467D9">
      <w:pPr>
        <w:jc w:val="both"/>
      </w:pPr>
      <w:r w:rsidRPr="00F70B29">
        <w:t xml:space="preserve">2. </w:t>
      </w:r>
      <w:r w:rsidRPr="00F70B29">
        <w:rPr>
          <w:b/>
        </w:rPr>
        <w:t>L’entreprise</w:t>
      </w:r>
      <w:r w:rsidR="000467D9" w:rsidRPr="00F70B29">
        <w:t xml:space="preserve"> </w:t>
      </w:r>
      <w:r w:rsidRPr="00F70B29">
        <w:t xml:space="preserve">(désignation, adresse, numéro Siret, IDCC) représentée par ……………………………………... (nom et qualité du signataire), relevant de l’opérateur de compétences…………………………… </w:t>
      </w:r>
    </w:p>
    <w:p w:rsidR="00263F3B" w:rsidRPr="00F70B29" w:rsidRDefault="00263F3B" w:rsidP="00263F3B">
      <w:r w:rsidRPr="00F70B29">
        <w:t>Désignation d’un contact opérationnel : nom, prénom, email, n° de téléphone…. ………….;</w:t>
      </w:r>
    </w:p>
    <w:p w:rsidR="00F70B29" w:rsidRDefault="00F70B29" w:rsidP="000467D9">
      <w:pPr>
        <w:jc w:val="both"/>
      </w:pPr>
    </w:p>
    <w:p w:rsidR="001441BF" w:rsidRPr="00F70B29" w:rsidRDefault="001441BF" w:rsidP="000467D9">
      <w:pPr>
        <w:jc w:val="both"/>
      </w:pPr>
      <w:r w:rsidRPr="00F70B29">
        <w:t>est conclue la convention suivante, en application des dispositions des Livres II et III de la sixième partie du Code du travail.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1er : Objet de la convention</w:t>
      </w:r>
    </w:p>
    <w:p w:rsidR="001441BF" w:rsidRPr="00F70B29" w:rsidRDefault="001441BF" w:rsidP="007703E7">
      <w:pPr>
        <w:jc w:val="both"/>
      </w:pPr>
      <w:r w:rsidRPr="00F70B29">
        <w:t>Le CFA .......................................................................................... organise une action de formation par apprentissage au sens de l’article L. 6313-6 du Code du travail.</w:t>
      </w:r>
    </w:p>
    <w:p w:rsidR="000467D9" w:rsidRPr="00F70B29" w:rsidRDefault="001441BF" w:rsidP="001441BF">
      <w:pPr>
        <w:pStyle w:val="Paragraphedeliste"/>
        <w:numPr>
          <w:ilvl w:val="0"/>
          <w:numId w:val="2"/>
        </w:numPr>
      </w:pPr>
      <w:r w:rsidRPr="00F70B29">
        <w:t xml:space="preserve">Intitulé et objectif de l’action : Préparer à l’obtention du diplôme ou du titre [préciser son intitulé + </w:t>
      </w:r>
      <w:r w:rsidR="007703E7" w:rsidRPr="00F70B29">
        <w:t>code</w:t>
      </w:r>
      <w:r w:rsidR="00263F3B" w:rsidRPr="00F70B29">
        <w:t xml:space="preserve">s </w:t>
      </w:r>
      <w:r w:rsidR="006D1F56" w:rsidRPr="00F70B29">
        <w:t>–</w:t>
      </w:r>
      <w:r w:rsidR="007703E7" w:rsidRPr="00F70B29">
        <w:t xml:space="preserve"> </w:t>
      </w:r>
      <w:r w:rsidR="00263F3B" w:rsidRPr="00F70B29">
        <w:t>diplôme</w:t>
      </w:r>
      <w:r w:rsidR="006D1F56" w:rsidRPr="00F70B29">
        <w:t>/</w:t>
      </w:r>
      <w:r w:rsidR="00263F3B" w:rsidRPr="00F70B29">
        <w:t>RNCP</w:t>
      </w:r>
      <w:r w:rsidR="006D1F56" w:rsidRPr="00F70B29">
        <w:t xml:space="preserve">] </w:t>
      </w:r>
      <w:r w:rsidR="00263F3B" w:rsidRPr="00F70B29">
        <w:t>.................</w:t>
      </w:r>
      <w:r w:rsidRPr="00F70B29">
        <w:t>……………………………………</w:t>
      </w:r>
      <w:r w:rsidR="006D1F56" w:rsidRPr="00F70B29">
        <w:t>…………………………………….</w:t>
      </w:r>
    </w:p>
    <w:p w:rsidR="001441BF" w:rsidRPr="00F70B29" w:rsidRDefault="001441BF" w:rsidP="001441BF">
      <w:pPr>
        <w:pStyle w:val="Paragraphedeliste"/>
        <w:numPr>
          <w:ilvl w:val="0"/>
          <w:numId w:val="2"/>
        </w:numPr>
      </w:pPr>
      <w:r w:rsidRPr="00F70B29">
        <w:t>Contenu de l’action : [à compléter ou se référer aux référentiels du diplôme / titre concerné]</w:t>
      </w:r>
    </w:p>
    <w:p w:rsidR="000467D9" w:rsidRPr="00F70B29" w:rsidRDefault="001441BF" w:rsidP="001441BF">
      <w:r w:rsidRPr="00F70B29">
        <w:t>…………………………………………</w:t>
      </w:r>
      <w:r w:rsidR="00A91248" w:rsidRPr="00F70B29">
        <w:t>…………………………………………………………………..</w:t>
      </w:r>
      <w:r w:rsidRPr="00F70B29">
        <w:t>…………………………………………</w:t>
      </w:r>
      <w:r w:rsidR="006D1F56" w:rsidRPr="00F70B29">
        <w:t>..</w:t>
      </w:r>
      <w:r w:rsidRPr="00F70B29">
        <w:t>…</w:t>
      </w:r>
    </w:p>
    <w:p w:rsidR="000467D9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Durée de l’action de formation</w:t>
      </w:r>
      <w:r w:rsidR="00DD58A6" w:rsidRPr="00F70B29">
        <w:rPr>
          <w:rStyle w:val="Appelnotedebasdep"/>
        </w:rPr>
        <w:footnoteReference w:id="2"/>
      </w:r>
      <w:r w:rsidRPr="00F70B29">
        <w:t xml:space="preserve"> : </w:t>
      </w:r>
      <w:r w:rsidR="006D1F56" w:rsidRPr="00F70B29">
        <w:t xml:space="preserve">[dates de la formation – nombre </w:t>
      </w:r>
      <w:r w:rsidRPr="00F70B29">
        <w:t>d’heures].......................</w:t>
      </w:r>
      <w:r w:rsidR="006D1F56" w:rsidRPr="00F70B29">
        <w:t>..</w:t>
      </w:r>
      <w:r w:rsidRPr="00F70B29">
        <w:t>...</w:t>
      </w:r>
    </w:p>
    <w:p w:rsidR="001441BF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Lieu principal de la formation: [identification</w:t>
      </w:r>
      <w:r w:rsidR="00A91248" w:rsidRPr="00F70B29">
        <w:t xml:space="preserve"> + ad</w:t>
      </w:r>
      <w:r w:rsidR="00732736" w:rsidRPr="00F70B29">
        <w:t xml:space="preserve">resse + UAI </w:t>
      </w:r>
      <w:r w:rsidR="00F05757" w:rsidRPr="00F70B29">
        <w:t>le cas /</w:t>
      </w:r>
      <w:r w:rsidR="00732736" w:rsidRPr="00F70B29">
        <w:t xml:space="preserve"> Si</w:t>
      </w:r>
      <w:r w:rsidR="00A91248" w:rsidRPr="00F70B29">
        <w:t>ret</w:t>
      </w:r>
      <w:r w:rsidRPr="00F70B29">
        <w:t xml:space="preserve"> - à adapter suivant la situation - ex : CFA/UFA-]</w:t>
      </w:r>
      <w:r w:rsidR="00A91248" w:rsidRPr="00F70B29">
        <w:t xml:space="preserve"> </w:t>
      </w:r>
      <w:r w:rsidR="0010465D" w:rsidRPr="00F70B29">
        <w:rPr>
          <w:rStyle w:val="Appelnotedebasdep"/>
        </w:rPr>
        <w:footnoteReference w:id="3"/>
      </w:r>
      <w:r w:rsidR="006D1F56" w:rsidRPr="00F70B29">
        <w:t xml:space="preserve">  </w:t>
      </w:r>
      <w:r w:rsidR="00A91248" w:rsidRPr="00F70B29">
        <w:t>………………………..</w:t>
      </w:r>
      <w:r w:rsidRPr="00F70B29">
        <w:t>………………………………………………</w:t>
      </w:r>
    </w:p>
    <w:p w:rsidR="001441BF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Périodes de réalisation en entreprise et en CFA : [préciser la période et renvoi vers un calendrier</w:t>
      </w:r>
      <w:r w:rsidR="000467D9" w:rsidRPr="00F70B29">
        <w:t xml:space="preserve"> </w:t>
      </w:r>
      <w:r w:rsidRPr="00F70B29">
        <w:t xml:space="preserve">de l’alternance en annexe ou bien transmis </w:t>
      </w:r>
      <w:r w:rsidR="0086689B" w:rsidRPr="00F70B29">
        <w:t>ultérieurement]  …</w:t>
      </w:r>
      <w:r w:rsidR="006D1F56" w:rsidRPr="00F70B29">
        <w:t>…………………………</w:t>
      </w:r>
      <w:r w:rsidR="0086689B" w:rsidRPr="00F70B29">
        <w:t>…..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2 : Modalités de déroulement, de suivi et d’obtention du diplôme ou du titre</w:t>
      </w:r>
    </w:p>
    <w:p w:rsidR="001441BF" w:rsidRPr="00F70B29" w:rsidRDefault="001441BF" w:rsidP="001441BF">
      <w:r w:rsidRPr="00F70B29">
        <w:t>Modalités de déroulement : [présentiel, à distance, mixte, mobilité européenne et internationale]</w:t>
      </w:r>
    </w:p>
    <w:p w:rsidR="001441BF" w:rsidRPr="00F70B29" w:rsidRDefault="001441BF" w:rsidP="001441BF">
      <w:r w:rsidRPr="00F70B29">
        <w:t>………………………………………</w:t>
      </w:r>
      <w:r w:rsidR="00A91248" w:rsidRPr="00F70B29">
        <w:t>…………………………………………………………………………….…</w:t>
      </w:r>
      <w:r w:rsidRPr="00F70B29">
        <w:t>……………………………………</w:t>
      </w:r>
    </w:p>
    <w:p w:rsidR="001441BF" w:rsidRPr="00F70B29" w:rsidRDefault="001441BF" w:rsidP="001441BF">
      <w:r w:rsidRPr="00F70B29">
        <w:lastRenderedPageBreak/>
        <w:t xml:space="preserve">Moyens prévus : [les moyens humains et techniques ainsi que les ressources </w:t>
      </w:r>
      <w:r w:rsidR="00A91248" w:rsidRPr="00F70B29">
        <w:t xml:space="preserve">mobilisées pendant la formation </w:t>
      </w:r>
      <w:r w:rsidRPr="00F70B29">
        <w:t>théorique et pratique dans le CFA]</w:t>
      </w:r>
      <w:r w:rsidR="006D1F56" w:rsidRPr="00F70B29">
        <w:t xml:space="preserve"> ……………………………………………………………………………………..</w:t>
      </w:r>
    </w:p>
    <w:p w:rsidR="001441BF" w:rsidRPr="00F70B29" w:rsidRDefault="001441BF" w:rsidP="001441BF">
      <w:r w:rsidRPr="00F70B29">
        <w:t xml:space="preserve">Modalités de suivi : </w:t>
      </w:r>
      <w:r w:rsidR="006D1F56" w:rsidRPr="00F70B29">
        <w:t>………………………………………………………….</w:t>
      </w:r>
      <w:r w:rsidRPr="00F70B29">
        <w:t>……………….…………………………………………………</w:t>
      </w:r>
    </w:p>
    <w:p w:rsidR="001441BF" w:rsidRPr="00F70B29" w:rsidRDefault="001441BF" w:rsidP="001441BF">
      <w:r w:rsidRPr="00F70B29">
        <w:t>Modalités d’obtention du diplôme ou du titre : [présentation à examen terminal /contrôle continu]</w:t>
      </w:r>
    </w:p>
    <w:p w:rsidR="001441BF" w:rsidRPr="00F70B29" w:rsidRDefault="001441BF" w:rsidP="001441BF">
      <w:r w:rsidRPr="00F70B29">
        <w:t>…………………………………………………………………………………………………………………….…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3 : Bénéficiaire(s) de l’action de formation en apprentissage</w:t>
      </w:r>
    </w:p>
    <w:p w:rsidR="00A91248" w:rsidRPr="00F70B29" w:rsidRDefault="001441BF" w:rsidP="001441BF">
      <w:r w:rsidRPr="00F70B29">
        <w:t>Nom et prénom(s) _ dates de début et de fin du contrat</w:t>
      </w:r>
      <w:r w:rsidR="006D1F56" w:rsidRPr="00F70B29">
        <w:t xml:space="preserve"> ……………………..</w:t>
      </w:r>
      <w:r w:rsidRPr="00F70B29">
        <w:t>……………………………………….…</w:t>
      </w:r>
    </w:p>
    <w:p w:rsidR="009A1252" w:rsidRPr="00F70B29" w:rsidRDefault="00263F3B" w:rsidP="00A567FC">
      <w:pPr>
        <w:jc w:val="both"/>
        <w:rPr>
          <w:b/>
          <w:sz w:val="16"/>
        </w:rPr>
      </w:pPr>
      <w:r w:rsidRPr="00F70B29">
        <w:rPr>
          <w:b/>
        </w:rPr>
        <w:t>Si f</w:t>
      </w:r>
      <w:r w:rsidR="009A1252" w:rsidRPr="00F70B29">
        <w:rPr>
          <w:b/>
        </w:rPr>
        <w:t xml:space="preserve">ormation débutée </w:t>
      </w:r>
      <w:r w:rsidR="006D429E" w:rsidRPr="00F70B29">
        <w:rPr>
          <w:b/>
        </w:rPr>
        <w:t>précédemment</w:t>
      </w:r>
      <w:r w:rsidR="009A1252" w:rsidRPr="00F70B29">
        <w:rPr>
          <w:b/>
        </w:rPr>
        <w:t xml:space="preserve"> : </w:t>
      </w:r>
      <w:r w:rsidR="009A1252" w:rsidRPr="00F70B29">
        <w:rPr>
          <w:sz w:val="16"/>
        </w:rPr>
        <w:t>[</w:t>
      </w:r>
      <w:r w:rsidR="009A1252" w:rsidRPr="00F70B29">
        <w:rPr>
          <w:i/>
          <w:sz w:val="16"/>
        </w:rPr>
        <w:t>Lorsque le jeune a commencé sa formation sous un autre statut (ex. stagiaire de la formation professionnelle au titre de l’article L 6222-12-1 – avant la signature du contrat ou au titre de l’article L6231-2 – en cas de rupture de contrat) ou bien lorsque le c</w:t>
      </w:r>
      <w:r w:rsidR="00185D41" w:rsidRPr="00F70B29">
        <w:rPr>
          <w:i/>
          <w:sz w:val="16"/>
        </w:rPr>
        <w:t>ontrat fait suite à un précéd</w:t>
      </w:r>
      <w:r w:rsidR="009A1252" w:rsidRPr="00F70B29">
        <w:rPr>
          <w:i/>
          <w:sz w:val="16"/>
        </w:rPr>
        <w:t>ent contrat d’apprentissage]</w:t>
      </w:r>
    </w:p>
    <w:p w:rsidR="009A1252" w:rsidRPr="00F70B29" w:rsidRDefault="00FF47D0" w:rsidP="009A1252">
      <w:pPr>
        <w:jc w:val="both"/>
      </w:pPr>
      <w:r w:rsidRPr="00F70B29">
        <w:rPr>
          <w:i/>
          <w:sz w:val="16"/>
        </w:rPr>
        <w:t xml:space="preserve">[Préciser pour chaque période] : </w:t>
      </w:r>
      <w:r w:rsidRPr="00F70B29">
        <w:rPr>
          <w:i/>
        </w:rPr>
        <w:t xml:space="preserve"> </w:t>
      </w:r>
      <w:r w:rsidRPr="00F70B29">
        <w:t>Du</w:t>
      </w:r>
      <w:r w:rsidR="009A1252" w:rsidRPr="00F70B29">
        <w:t xml:space="preserve"> XX/XX/XX au XX/XX/XX</w:t>
      </w:r>
      <w:r w:rsidRPr="00F70B29">
        <w:t xml:space="preserve"> : </w:t>
      </w:r>
      <w:r w:rsidRPr="00F70B29">
        <w:rPr>
          <w:i/>
          <w:sz w:val="16"/>
        </w:rPr>
        <w:t>statut, nombre d’heures de formation suivies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4 : Dispositions financières</w:t>
      </w:r>
      <w:r w:rsidR="00FE496E" w:rsidRPr="00F70B29">
        <w:rPr>
          <w:b/>
          <w:sz w:val="28"/>
        </w:rPr>
        <w:t xml:space="preserve"> liées à la convention</w:t>
      </w:r>
    </w:p>
    <w:p w:rsidR="001441BF" w:rsidRPr="00F70B29" w:rsidRDefault="001441BF" w:rsidP="001441BF">
      <w:r w:rsidRPr="00F70B29">
        <w:t xml:space="preserve">Rappel : </w:t>
      </w:r>
      <w:r w:rsidR="00E211BF" w:rsidRPr="00F70B29">
        <w:t>g</w:t>
      </w:r>
      <w:r w:rsidRPr="00F70B29">
        <w:t>ratuité de la formation pour l’apprenti et son représentan</w:t>
      </w:r>
      <w:r w:rsidR="00A91248" w:rsidRPr="00F70B29">
        <w:t>t légal, le cas échéant</w:t>
      </w:r>
      <w:r w:rsidR="00E211BF" w:rsidRPr="00F70B29">
        <w:t> ;</w:t>
      </w:r>
      <w:r w:rsidR="00A91248" w:rsidRPr="00F70B29">
        <w:t xml:space="preserve"> aucune </w:t>
      </w:r>
      <w:r w:rsidRPr="00F70B29">
        <w:t xml:space="preserve">somme ne peut </w:t>
      </w:r>
      <w:r w:rsidR="00E211BF" w:rsidRPr="00F70B29">
        <w:t xml:space="preserve">leur </w:t>
      </w:r>
      <w:r w:rsidRPr="00F70B29">
        <w:t>être demandée.</w:t>
      </w:r>
    </w:p>
    <w:p w:rsidR="006D1F56" w:rsidRPr="00F70B29" w:rsidRDefault="006D1F56" w:rsidP="006D1F56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Tableau à adapter en fonction de la durée du contrat</w:t>
      </w:r>
    </w:p>
    <w:tbl>
      <w:tblPr>
        <w:tblStyle w:val="TableauGrille5Fonc-Accentuation31"/>
        <w:tblW w:w="0" w:type="auto"/>
        <w:tblLook w:val="04A0" w:firstRow="1" w:lastRow="0" w:firstColumn="1" w:lastColumn="0" w:noHBand="0" w:noVBand="1"/>
      </w:tblPr>
      <w:tblGrid>
        <w:gridCol w:w="1956"/>
        <w:gridCol w:w="2314"/>
        <w:gridCol w:w="2478"/>
        <w:gridCol w:w="2314"/>
      </w:tblGrid>
      <w:tr w:rsidR="00EF3886" w:rsidRPr="00F70B29" w:rsidTr="00F7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01549D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2209" w:type="dxa"/>
          </w:tcPr>
          <w:p w:rsidR="00EF3886" w:rsidRPr="00F70B29" w:rsidRDefault="009A1252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Prix</w:t>
            </w:r>
            <w:r w:rsidR="00EF3886" w:rsidRPr="00F70B29">
              <w:rPr>
                <w:rFonts w:ascii="Verdana" w:hAnsi="Verdana" w:cs="Tahoma"/>
                <w:i/>
                <w:sz w:val="16"/>
              </w:rPr>
              <w:t xml:space="preserve"> de la prestation - </w:t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Net de taxe</w:t>
            </w:r>
            <w:r w:rsidRPr="00F70B29">
              <w:rPr>
                <w:rStyle w:val="Appelnotedebasdep"/>
                <w:rFonts w:ascii="Verdana" w:hAnsi="Verdana" w:cs="Tahoma"/>
                <w:i/>
                <w:sz w:val="16"/>
              </w:rPr>
              <w:footnoteReference w:id="4"/>
            </w:r>
          </w:p>
        </w:tc>
        <w:tc>
          <w:tcPr>
            <w:tcW w:w="2500" w:type="dxa"/>
          </w:tcPr>
          <w:p w:rsid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Montant du niveau de prise en charge - OPCO</w:t>
            </w:r>
            <w:r w:rsidRPr="00F70B29">
              <w:footnoteReference w:id="5"/>
            </w:r>
            <w:r w:rsidR="00C9544E" w:rsidRPr="00F70B29">
              <w:rPr>
                <w:rFonts w:ascii="Verdana" w:hAnsi="Verdana" w:cs="Tahoma"/>
                <w:i/>
                <w:sz w:val="16"/>
              </w:rPr>
              <w:t>,</w:t>
            </w:r>
          </w:p>
          <w:p w:rsidR="00EF3886" w:rsidRPr="00F70B29" w:rsidRDefault="00C9544E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dans la limite du prix de la prestation</w:t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Reste à charge éventuel de l’entreprise</w:t>
            </w:r>
            <w:r w:rsidR="00D9732B" w:rsidRPr="00F70B29">
              <w:rPr>
                <w:rStyle w:val="Appelnotedebasdep"/>
                <w:rFonts w:ascii="Verdana" w:hAnsi="Verdana" w:cs="Tahoma"/>
                <w:i/>
                <w:sz w:val="16"/>
              </w:rPr>
              <w:footnoteReference w:id="6"/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Net de taxe</w:t>
            </w:r>
          </w:p>
        </w:tc>
      </w:tr>
      <w:tr w:rsidR="00EF3886" w:rsidRPr="00F70B29" w:rsidTr="00F7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9A1252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1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 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  <w:r w:rsidR="00FD448D" w:rsidRPr="00F70B29">
              <w:rPr>
                <w:rFonts w:ascii="Verdana" w:hAnsi="Verdana" w:cs="Tahoma"/>
                <w:i/>
                <w:sz w:val="16"/>
              </w:rPr>
              <w:t xml:space="preserve"> 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EF3886" w:rsidRPr="00F70B29" w:rsidTr="00F70B2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9A1252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2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 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EF3886" w:rsidRPr="00F70B29" w:rsidTr="00F7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3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</w:tbl>
    <w:p w:rsidR="003D1065" w:rsidRPr="00F70B29" w:rsidRDefault="007703E7" w:rsidP="0086689B">
      <w:pPr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La 1</w:t>
      </w:r>
      <w:r w:rsidR="00514CE2" w:rsidRPr="00F70B29">
        <w:rPr>
          <w:rFonts w:ascii="Verdana" w:hAnsi="Verdana" w:cs="Tahoma"/>
          <w:i/>
          <w:sz w:val="14"/>
        </w:rPr>
        <w:t>ère année</w:t>
      </w:r>
      <w:r w:rsidR="003D1065" w:rsidRPr="00F70B29">
        <w:rPr>
          <w:rFonts w:ascii="Verdana" w:hAnsi="Verdana" w:cs="Tahoma"/>
          <w:i/>
          <w:sz w:val="14"/>
        </w:rPr>
        <w:t xml:space="preserve"> de financement correspond à la première année d’exécution du contrat d’apprentissage. Dans le cas d’une formation débutée sous statut de stagiaire de la formation professionnelle financée par l’OPCO, la 1ère année de financement </w:t>
      </w:r>
      <w:r w:rsidR="0086689B" w:rsidRPr="00F70B29">
        <w:rPr>
          <w:rFonts w:ascii="Verdana" w:hAnsi="Verdana" w:cs="Tahoma"/>
          <w:i/>
          <w:sz w:val="14"/>
        </w:rPr>
        <w:t xml:space="preserve">débute avec la </w:t>
      </w:r>
      <w:r w:rsidR="00976FA2" w:rsidRPr="00F70B29">
        <w:rPr>
          <w:rFonts w:ascii="Verdana" w:hAnsi="Verdana" w:cs="Tahoma"/>
          <w:i/>
          <w:sz w:val="14"/>
        </w:rPr>
        <w:t>période sous statut de stagiaire de la formation professionnelle.</w:t>
      </w:r>
    </w:p>
    <w:p w:rsidR="00A567FC" w:rsidRPr="00F70B29" w:rsidRDefault="00EF3886" w:rsidP="0086689B">
      <w:r w:rsidRPr="00F70B29">
        <w:rPr>
          <w:b/>
          <w:sz w:val="28"/>
        </w:rPr>
        <w:t>A</w:t>
      </w:r>
      <w:r w:rsidR="001441BF" w:rsidRPr="00F70B29">
        <w:rPr>
          <w:b/>
          <w:sz w:val="28"/>
        </w:rPr>
        <w:t>rticle 5 : Frais annexes - pendant le temps en CFA uniquement</w:t>
      </w:r>
      <w:r w:rsidR="00A567FC" w:rsidRPr="00F70B29">
        <w:rPr>
          <w:b/>
          <w:sz w:val="28"/>
        </w:rPr>
        <w:t xml:space="preserve"> </w:t>
      </w:r>
      <w:r w:rsidR="00A567FC" w:rsidRPr="00F70B29">
        <w:t>(Informations à destination de l’OPCO de l’entreprise)</w:t>
      </w:r>
    </w:p>
    <w:p w:rsidR="001441BF" w:rsidRPr="00F70B29" w:rsidRDefault="001441BF" w:rsidP="00F70B29">
      <w:pPr>
        <w:spacing w:after="0"/>
      </w:pPr>
      <w:r w:rsidRPr="00F70B29">
        <w:t>Lorsqu’ils sont financés par les CFA, l’OPCO prend en charge une partie de ces frais.</w:t>
      </w:r>
    </w:p>
    <w:tbl>
      <w:tblPr>
        <w:tblStyle w:val="TableauGrille5Fonc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201"/>
        <w:gridCol w:w="3686"/>
      </w:tblGrid>
      <w:tr w:rsidR="003D1065" w:rsidRPr="00F70B29" w:rsidTr="00F7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3201" w:type="dxa"/>
          </w:tcPr>
          <w:p w:rsidR="003D1065" w:rsidRPr="00F70B29" w:rsidRDefault="003D1065" w:rsidP="00F70B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Hébergement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6€/ nuit</w:t>
            </w:r>
          </w:p>
        </w:tc>
        <w:tc>
          <w:tcPr>
            <w:tcW w:w="3686" w:type="dxa"/>
          </w:tcPr>
          <w:p w:rsidR="003D1065" w:rsidRPr="00F70B29" w:rsidRDefault="003D1065" w:rsidP="00F70B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Restauration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3€ / repas</w:t>
            </w:r>
          </w:p>
        </w:tc>
      </w:tr>
      <w:tr w:rsidR="003D1065" w:rsidRPr="00F70B29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1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année de financement </w:t>
            </w:r>
          </w:p>
        </w:tc>
        <w:tc>
          <w:tcPr>
            <w:tcW w:w="3201" w:type="dxa"/>
          </w:tcPr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:rsidTr="003D106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2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3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DA7FAD" w:rsidRPr="00F70B29" w:rsidTr="003D106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DA7FAD" w:rsidRPr="00F70B29" w:rsidRDefault="00DA7FAD" w:rsidP="00010A85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 xml:space="preserve">Total  </w:t>
            </w:r>
          </w:p>
        </w:tc>
        <w:tc>
          <w:tcPr>
            <w:tcW w:w="3201" w:type="dxa"/>
          </w:tcPr>
          <w:p w:rsidR="00DA7FAD" w:rsidRPr="00F70B29" w:rsidRDefault="00DA7FAD" w:rsidP="00DA7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nuitées envisagées :</w:t>
            </w:r>
          </w:p>
          <w:p w:rsidR="00DA7FAD" w:rsidRPr="00F70B29" w:rsidRDefault="00DA7FAD" w:rsidP="00DA7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  <w:tc>
          <w:tcPr>
            <w:tcW w:w="3686" w:type="dxa"/>
          </w:tcPr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repas envisagés </w:t>
            </w: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</w:tr>
    </w:tbl>
    <w:p w:rsidR="0086689B" w:rsidRPr="00F70B29" w:rsidRDefault="0086689B" w:rsidP="0086689B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Tableau à adapter en fonction de la durée du contrat</w:t>
      </w:r>
    </w:p>
    <w:p w:rsidR="001441BF" w:rsidRPr="00F70B29" w:rsidRDefault="00A567FC" w:rsidP="001441BF">
      <w:r w:rsidRPr="00F70B29">
        <w:rPr>
          <w:b/>
        </w:rPr>
        <w:lastRenderedPageBreak/>
        <w:t xml:space="preserve">&gt;&gt; </w:t>
      </w:r>
      <w:r w:rsidR="001441BF" w:rsidRPr="00F70B29">
        <w:rPr>
          <w:b/>
        </w:rPr>
        <w:t>Premier équipement pédagogique</w:t>
      </w:r>
      <w:r w:rsidR="001441BF" w:rsidRPr="00F70B29">
        <w:t xml:space="preserve"> : Oui – Non</w:t>
      </w:r>
      <w:r w:rsidR="00514CE2" w:rsidRPr="00F70B29">
        <w:t> ; l</w:t>
      </w:r>
      <w:r w:rsidR="00C9544E" w:rsidRPr="00F70B29">
        <w:t>e</w:t>
      </w:r>
      <w:r w:rsidR="001441BF" w:rsidRPr="00F70B29">
        <w:t xml:space="preserve"> forfait pris</w:t>
      </w:r>
      <w:r w:rsidR="00514CE2" w:rsidRPr="00F70B29">
        <w:t xml:space="preserve"> en charge par l’OPCO est de ……</w:t>
      </w:r>
      <w:r w:rsidR="0086689B" w:rsidRPr="00F70B29">
        <w:t>…</w:t>
      </w:r>
      <w:r w:rsidR="001441BF" w:rsidRPr="00F70B29">
        <w:t xml:space="preserve"> €</w:t>
      </w:r>
    </w:p>
    <w:p w:rsidR="00A567FC" w:rsidRPr="00F70B29" w:rsidRDefault="00A567FC" w:rsidP="00A567FC">
      <w:r w:rsidRPr="00F70B29">
        <w:rPr>
          <w:b/>
        </w:rPr>
        <w:t xml:space="preserve">&gt;&gt; </w:t>
      </w:r>
      <w:r w:rsidR="001441BF" w:rsidRPr="00F70B29">
        <w:rPr>
          <w:b/>
        </w:rPr>
        <w:t>Frais liés à la mobilité internationale</w:t>
      </w:r>
      <w:r w:rsidR="001441BF" w:rsidRPr="00F70B29">
        <w:t xml:space="preserve"> : Oui – Non</w:t>
      </w:r>
      <w:r w:rsidR="00514CE2" w:rsidRPr="00F70B29">
        <w:t> ; l</w:t>
      </w:r>
      <w:r w:rsidR="00C9544E" w:rsidRPr="00F70B29">
        <w:t>e</w:t>
      </w:r>
      <w:r w:rsidRPr="00F70B29">
        <w:t xml:space="preserve"> forfait pris en charge par l’OPCO est de ….. €</w:t>
      </w:r>
    </w:p>
    <w:p w:rsidR="001441BF" w:rsidRPr="00F70B29" w:rsidRDefault="001441BF" w:rsidP="001441BF">
      <w:r w:rsidRPr="00F70B29">
        <w:rPr>
          <w:b/>
          <w:sz w:val="28"/>
        </w:rPr>
        <w:t xml:space="preserve">Article 6 : Modalités de règlement </w:t>
      </w:r>
      <w:r w:rsidRPr="00F70B29">
        <w:t>[</w:t>
      </w:r>
      <w:r w:rsidR="008B4E45" w:rsidRPr="00F70B29">
        <w:t xml:space="preserve">Préciser les modalités de règlement </w:t>
      </w:r>
      <w:r w:rsidRPr="00F70B29">
        <w:t xml:space="preserve">en cas de reste à charge de </w:t>
      </w:r>
      <w:r w:rsidR="008B4E45" w:rsidRPr="00F70B29">
        <w:t xml:space="preserve">l’entreprise]      </w:t>
      </w:r>
      <w:r w:rsidR="00CE08B5" w:rsidRPr="00F70B29">
        <w:t>…………………………………………………………………………….</w:t>
      </w:r>
      <w:r w:rsidRPr="00F70B29">
        <w:t>…………………………………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7 : Clause suspensive :</w:t>
      </w:r>
    </w:p>
    <w:p w:rsidR="001441BF" w:rsidRPr="00F70B29" w:rsidRDefault="001441BF" w:rsidP="00F70B29">
      <w:pPr>
        <w:shd w:val="clear" w:color="auto" w:fill="FFFFFF" w:themeFill="background1"/>
      </w:pPr>
      <w:r w:rsidRPr="00F70B29">
        <w:t xml:space="preserve">L’exécution de la présente convention est soumise </w:t>
      </w:r>
      <w:r w:rsidR="0053239B" w:rsidRPr="00F70B29">
        <w:t>au dépôt</w:t>
      </w:r>
      <w:r w:rsidR="00A91248" w:rsidRPr="00F70B29">
        <w:t xml:space="preserve"> du contrat par </w:t>
      </w:r>
      <w:r w:rsidR="0053239B" w:rsidRPr="00F70B29">
        <w:t>l’OPCO</w:t>
      </w:r>
      <w:r w:rsidRPr="00F70B29">
        <w:t xml:space="preserve"> (L 6224-1 du Code du travail)</w:t>
      </w:r>
      <w:r w:rsidR="006D429E" w:rsidRPr="00F70B29">
        <w:t xml:space="preserve"> auprès des services du ministre en charge</w:t>
      </w:r>
      <w:r w:rsidR="00DD58A6" w:rsidRPr="00F70B29">
        <w:t xml:space="preserve"> de la formation professionnelle</w:t>
      </w:r>
      <w:r w:rsidRPr="00F70B29">
        <w:t>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8 : Différends éventuels</w:t>
      </w:r>
    </w:p>
    <w:p w:rsidR="001441BF" w:rsidRPr="00F70B29" w:rsidRDefault="001441BF" w:rsidP="001441BF">
      <w:r w:rsidRPr="00F70B29">
        <w:t>Si une contestation ou un différend ne peuvent être réglés à l’amiable, le T</w:t>
      </w:r>
      <w:r w:rsidR="00A91248" w:rsidRPr="00F70B29">
        <w:t xml:space="preserve">ribunal de..................... </w:t>
      </w:r>
      <w:r w:rsidRPr="00F70B29">
        <w:t>sera seul compétent pour régler le litige.</w:t>
      </w:r>
    </w:p>
    <w:p w:rsidR="00A91248" w:rsidRPr="00F70B29" w:rsidRDefault="00A91248" w:rsidP="001441BF"/>
    <w:p w:rsidR="001441BF" w:rsidRPr="00F70B29" w:rsidRDefault="001441BF" w:rsidP="001441BF">
      <w:r w:rsidRPr="00F70B29">
        <w:t>Fait en double exemplaire, à...................... le .......................</w:t>
      </w:r>
    </w:p>
    <w:p w:rsidR="00A91248" w:rsidRPr="00F70B29" w:rsidRDefault="00A91248" w:rsidP="001441B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248" w:rsidTr="000467D9">
        <w:tc>
          <w:tcPr>
            <w:tcW w:w="4531" w:type="dxa"/>
          </w:tcPr>
          <w:p w:rsidR="00A91248" w:rsidRPr="00F70B29" w:rsidRDefault="00A91248" w:rsidP="001441BF">
            <w:r w:rsidRPr="00F70B29">
              <w:t>Pour l’entreprise</w:t>
            </w:r>
          </w:p>
          <w:p w:rsidR="00A91248" w:rsidRPr="00F70B29" w:rsidRDefault="00A91248" w:rsidP="001441BF">
            <w:r w:rsidRPr="00F70B29">
              <w:t>Nom et qualité du signataire</w:t>
            </w:r>
          </w:p>
          <w:p w:rsidR="00A91248" w:rsidRPr="00F70B29" w:rsidRDefault="00A91248" w:rsidP="001441BF">
            <w:r w:rsidRPr="00F70B29">
              <w:t>Cachet de l’entreprise cliente</w:t>
            </w:r>
          </w:p>
        </w:tc>
        <w:tc>
          <w:tcPr>
            <w:tcW w:w="4531" w:type="dxa"/>
          </w:tcPr>
          <w:p w:rsidR="00A91248" w:rsidRPr="00F70B29" w:rsidRDefault="00A91248" w:rsidP="00A91248">
            <w:r w:rsidRPr="00F70B29">
              <w:t>Pour l’organisme</w:t>
            </w:r>
          </w:p>
          <w:p w:rsidR="00A91248" w:rsidRPr="00F70B29" w:rsidRDefault="00A91248" w:rsidP="00A91248">
            <w:r w:rsidRPr="00F70B29">
              <w:t xml:space="preserve"> Nom et qualité du signataire</w:t>
            </w:r>
          </w:p>
          <w:p w:rsidR="00A91248" w:rsidRDefault="00A91248" w:rsidP="00A91248">
            <w:r w:rsidRPr="00F70B29">
              <w:t xml:space="preserve"> Cachet du CFA</w:t>
            </w:r>
          </w:p>
          <w:p w:rsidR="00A91248" w:rsidRDefault="00A91248" w:rsidP="001441BF"/>
        </w:tc>
      </w:tr>
    </w:tbl>
    <w:p w:rsidR="00A91248" w:rsidRDefault="00A91248"/>
    <w:sectPr w:rsidR="00A91248" w:rsidSect="00F70B2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10" w:rsidRDefault="008E0510" w:rsidP="00EF3886">
      <w:pPr>
        <w:spacing w:after="0" w:line="240" w:lineRule="auto"/>
      </w:pPr>
      <w:r>
        <w:separator/>
      </w:r>
    </w:p>
  </w:endnote>
  <w:endnote w:type="continuationSeparator" w:id="0">
    <w:p w:rsidR="008E0510" w:rsidRDefault="008E0510" w:rsidP="00E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78" w:rsidRPr="006D1F56" w:rsidRDefault="00881478">
    <w:pPr>
      <w:pStyle w:val="Pieddepage"/>
      <w:rPr>
        <w:b/>
        <w:color w:val="7F7F7F" w:themeColor="text1" w:themeTint="80"/>
      </w:rPr>
    </w:pPr>
    <w:r w:rsidRPr="006D1F56">
      <w:rPr>
        <w:b/>
        <w:color w:val="7F7F7F" w:themeColor="text1" w:themeTint="80"/>
      </w:rPr>
      <w:t xml:space="preserve">DGEFP – </w:t>
    </w:r>
    <w:r w:rsidR="006D1F56" w:rsidRPr="006D1F56">
      <w:rPr>
        <w:b/>
        <w:color w:val="7F7F7F" w:themeColor="text1" w:themeTint="80"/>
      </w:rPr>
      <w:t>Convention de formation 2020 – V1</w:t>
    </w:r>
    <w:r w:rsidRPr="006D1F56">
      <w:rPr>
        <w:b/>
        <w:color w:val="7F7F7F" w:themeColor="text1" w:themeTint="80"/>
      </w:rPr>
      <w:t xml:space="preserve"> </w:t>
    </w:r>
    <w:r w:rsidRPr="006D1F56">
      <w:rPr>
        <w:b/>
        <w:color w:val="7F7F7F" w:themeColor="text1" w:themeTint="80"/>
      </w:rPr>
      <w:tab/>
    </w:r>
    <w:r w:rsidRPr="006D1F56">
      <w:rPr>
        <w:b/>
        <w:color w:val="7F7F7F" w:themeColor="text1" w:themeTint="80"/>
      </w:rPr>
      <w:tab/>
    </w:r>
    <w:r w:rsidR="006D1F56" w:rsidRPr="006D1F56">
      <w:rPr>
        <w:b/>
        <w:color w:val="7F7F7F" w:themeColor="text1" w:themeTint="80"/>
      </w:rPr>
      <w:t>mai</w:t>
    </w:r>
    <w:r w:rsidRPr="006D1F56">
      <w:rPr>
        <w:b/>
        <w:color w:val="7F7F7F" w:themeColor="text1" w:themeTint="80"/>
      </w:rPr>
      <w:t xml:space="preserve"> 2020</w:t>
    </w:r>
  </w:p>
  <w:p w:rsidR="00881478" w:rsidRDefault="00881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10" w:rsidRDefault="008E0510" w:rsidP="00EF3886">
      <w:pPr>
        <w:spacing w:after="0" w:line="240" w:lineRule="auto"/>
      </w:pPr>
      <w:r>
        <w:separator/>
      </w:r>
    </w:p>
  </w:footnote>
  <w:footnote w:type="continuationSeparator" w:id="0">
    <w:p w:rsidR="008E0510" w:rsidRDefault="008E0510" w:rsidP="00EF3886">
      <w:pPr>
        <w:spacing w:after="0" w:line="240" w:lineRule="auto"/>
      </w:pPr>
      <w:r>
        <w:continuationSeparator/>
      </w:r>
    </w:p>
  </w:footnote>
  <w:footnote w:id="1">
    <w:p w:rsidR="0010465D" w:rsidRPr="00F70B29" w:rsidRDefault="0010465D" w:rsidP="00F70B29">
      <w:pPr>
        <w:pStyle w:val="Notedebasdepage"/>
        <w:shd w:val="clear" w:color="auto" w:fill="FFFFFF" w:themeFill="background1"/>
        <w:rPr>
          <w:sz w:val="16"/>
        </w:rPr>
      </w:pPr>
      <w:r w:rsidRPr="00F70B29">
        <w:rPr>
          <w:rStyle w:val="Appelnotedebasdep"/>
        </w:rPr>
        <w:footnoteRef/>
      </w:r>
      <w:r w:rsidRPr="00F70B29">
        <w:t xml:space="preserve"> </w:t>
      </w:r>
      <w:r w:rsidRPr="00F70B29">
        <w:rPr>
          <w:sz w:val="16"/>
        </w:rPr>
        <w:t>Convention renseignée pour la durée totale de la formation</w:t>
      </w:r>
      <w:r w:rsidR="0086689B" w:rsidRPr="00F70B29">
        <w:rPr>
          <w:sz w:val="16"/>
        </w:rPr>
        <w:t xml:space="preserve"> en CFA</w:t>
      </w:r>
    </w:p>
  </w:footnote>
  <w:footnote w:id="2">
    <w:p w:rsidR="007703E7" w:rsidRPr="00F70B29" w:rsidRDefault="00DD58A6" w:rsidP="00F70B29">
      <w:pPr>
        <w:pStyle w:val="Notedebasdepage"/>
        <w:shd w:val="clear" w:color="auto" w:fill="FFFFFF" w:themeFill="background1"/>
        <w:rPr>
          <w:sz w:val="16"/>
          <w:u w:val="single"/>
        </w:rPr>
      </w:pPr>
      <w:r w:rsidRPr="00F70B29">
        <w:rPr>
          <w:rStyle w:val="Appelnotedebasdep"/>
          <w:sz w:val="16"/>
        </w:rPr>
        <w:footnoteRef/>
      </w:r>
      <w:r w:rsidRPr="00F70B29">
        <w:rPr>
          <w:sz w:val="16"/>
        </w:rPr>
        <w:t xml:space="preserve"> Durée de l’action de formation en apprentissage </w:t>
      </w:r>
      <w:r w:rsidRPr="00F70B29">
        <w:rPr>
          <w:sz w:val="16"/>
          <w:u w:val="single"/>
        </w:rPr>
        <w:t>liée à la convention</w:t>
      </w:r>
    </w:p>
  </w:footnote>
  <w:footnote w:id="3">
    <w:p w:rsidR="0010465D" w:rsidRPr="00F552DE" w:rsidRDefault="0010465D" w:rsidP="00F70B29">
      <w:pPr>
        <w:pStyle w:val="Notedebasdepage"/>
        <w:shd w:val="clear" w:color="auto" w:fill="FFFFFF" w:themeFill="background1"/>
        <w:rPr>
          <w:sz w:val="16"/>
        </w:rPr>
      </w:pPr>
      <w:r w:rsidRPr="00F70B29">
        <w:rPr>
          <w:rStyle w:val="Appelnotedebasdep"/>
          <w:sz w:val="16"/>
        </w:rPr>
        <w:footnoteRef/>
      </w:r>
      <w:r w:rsidRPr="00F70B29">
        <w:rPr>
          <w:sz w:val="16"/>
        </w:rPr>
        <w:t xml:space="preserve"> A renseigner uniquement si lieu de formation différent du CFA responsable présent sur le CERFA</w:t>
      </w:r>
    </w:p>
  </w:footnote>
  <w:footnote w:id="4">
    <w:p w:rsidR="00EF3886" w:rsidRPr="00F552DE" w:rsidRDefault="00EF3886" w:rsidP="00EF3886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552DE">
        <w:rPr>
          <w:sz w:val="16"/>
          <w:szCs w:val="16"/>
        </w:rPr>
        <w:t>A</w:t>
      </w:r>
      <w:r w:rsidRPr="00F552DE">
        <w:rPr>
          <w:i/>
          <w:sz w:val="16"/>
          <w:szCs w:val="16"/>
        </w:rPr>
        <w:t>rticle 261 4, 4° du code général des impôts</w:t>
      </w:r>
    </w:p>
  </w:footnote>
  <w:footnote w:id="5">
    <w:p w:rsidR="00C9544E" w:rsidRPr="00F552DE" w:rsidRDefault="00EF3886" w:rsidP="00EF3886">
      <w:pPr>
        <w:pStyle w:val="Notedebasdepage"/>
        <w:rPr>
          <w:i/>
          <w:sz w:val="16"/>
          <w:szCs w:val="16"/>
        </w:rPr>
      </w:pPr>
      <w:r w:rsidRPr="00F552DE">
        <w:rPr>
          <w:rStyle w:val="Appelnotedebasdep"/>
          <w:sz w:val="16"/>
          <w:szCs w:val="16"/>
        </w:rPr>
        <w:footnoteRef/>
      </w:r>
      <w:r w:rsidRPr="00F552DE">
        <w:rPr>
          <w:i/>
          <w:sz w:val="16"/>
          <w:szCs w:val="16"/>
        </w:rPr>
        <w:t xml:space="preserve">  Il s’agit du niveau de prise en charge défini par la branche dont relève l’entreprise. Il est versé par l’opérateur de compétences (OPCO) concerné</w:t>
      </w:r>
      <w:r w:rsidR="006D1F56">
        <w:rPr>
          <w:i/>
          <w:sz w:val="16"/>
          <w:szCs w:val="16"/>
        </w:rPr>
        <w:t>, en fonction de la durée du contrat</w:t>
      </w:r>
      <w:r w:rsidRPr="00F552DE">
        <w:rPr>
          <w:i/>
          <w:sz w:val="16"/>
          <w:szCs w:val="16"/>
        </w:rPr>
        <w:t>. Si l’apprenti est en situation de handicap, possibilité de majoration.</w:t>
      </w:r>
    </w:p>
  </w:footnote>
  <w:footnote w:id="6">
    <w:p w:rsidR="00D9732B" w:rsidRPr="00F552DE" w:rsidRDefault="00D9732B">
      <w:pPr>
        <w:pStyle w:val="Notedebasdepage"/>
        <w:rPr>
          <w:i/>
          <w:sz w:val="16"/>
          <w:szCs w:val="16"/>
        </w:rPr>
      </w:pPr>
      <w:r w:rsidRPr="00F552DE">
        <w:rPr>
          <w:rStyle w:val="Appelnotedebasdep"/>
          <w:sz w:val="16"/>
          <w:szCs w:val="16"/>
        </w:rPr>
        <w:footnoteRef/>
      </w:r>
      <w:r w:rsidRPr="00F552DE">
        <w:rPr>
          <w:sz w:val="16"/>
          <w:szCs w:val="16"/>
        </w:rPr>
        <w:t xml:space="preserve"> </w:t>
      </w:r>
      <w:r w:rsidRPr="00F552DE">
        <w:rPr>
          <w:i/>
          <w:sz w:val="16"/>
          <w:szCs w:val="16"/>
        </w:rPr>
        <w:t>A défaut de reste à charge, indiquer « 0 euro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78" w:rsidRDefault="008814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78" w:rsidRDefault="008814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78" w:rsidRDefault="008814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079F"/>
    <w:multiLevelType w:val="hybridMultilevel"/>
    <w:tmpl w:val="3384A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1927"/>
    <w:multiLevelType w:val="hybridMultilevel"/>
    <w:tmpl w:val="24B6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C656B"/>
    <w:multiLevelType w:val="hybridMultilevel"/>
    <w:tmpl w:val="9CC6EB0A"/>
    <w:lvl w:ilvl="0" w:tplc="D0C84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780"/>
    <w:multiLevelType w:val="hybridMultilevel"/>
    <w:tmpl w:val="2A207EA2"/>
    <w:lvl w:ilvl="0" w:tplc="C00061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BF"/>
    <w:rsid w:val="000467D9"/>
    <w:rsid w:val="0010465D"/>
    <w:rsid w:val="001441BF"/>
    <w:rsid w:val="00147F17"/>
    <w:rsid w:val="00185D41"/>
    <w:rsid w:val="00240476"/>
    <w:rsid w:val="00263F3B"/>
    <w:rsid w:val="002B4D04"/>
    <w:rsid w:val="002F3CA1"/>
    <w:rsid w:val="00302944"/>
    <w:rsid w:val="00341F42"/>
    <w:rsid w:val="00397878"/>
    <w:rsid w:val="003D1065"/>
    <w:rsid w:val="0042040F"/>
    <w:rsid w:val="00430E69"/>
    <w:rsid w:val="00482669"/>
    <w:rsid w:val="004A56B6"/>
    <w:rsid w:val="00514CE2"/>
    <w:rsid w:val="0053239B"/>
    <w:rsid w:val="005C0B09"/>
    <w:rsid w:val="006D1F56"/>
    <w:rsid w:val="006D429E"/>
    <w:rsid w:val="006E3647"/>
    <w:rsid w:val="006E3AE6"/>
    <w:rsid w:val="00732736"/>
    <w:rsid w:val="007703E7"/>
    <w:rsid w:val="007B7252"/>
    <w:rsid w:val="00820DD7"/>
    <w:rsid w:val="00837557"/>
    <w:rsid w:val="0086289E"/>
    <w:rsid w:val="0086689B"/>
    <w:rsid w:val="00881478"/>
    <w:rsid w:val="008B4E45"/>
    <w:rsid w:val="008D478A"/>
    <w:rsid w:val="008D7B9F"/>
    <w:rsid w:val="008E0510"/>
    <w:rsid w:val="00974C6D"/>
    <w:rsid w:val="00976FA2"/>
    <w:rsid w:val="009A1252"/>
    <w:rsid w:val="009D492D"/>
    <w:rsid w:val="00A244EF"/>
    <w:rsid w:val="00A567FC"/>
    <w:rsid w:val="00A719A7"/>
    <w:rsid w:val="00A91248"/>
    <w:rsid w:val="00A95425"/>
    <w:rsid w:val="00C9544E"/>
    <w:rsid w:val="00CD795B"/>
    <w:rsid w:val="00CE08B5"/>
    <w:rsid w:val="00D9732B"/>
    <w:rsid w:val="00DA7FAD"/>
    <w:rsid w:val="00DD58A6"/>
    <w:rsid w:val="00DE7D22"/>
    <w:rsid w:val="00E211BF"/>
    <w:rsid w:val="00EA1D41"/>
    <w:rsid w:val="00EF3886"/>
    <w:rsid w:val="00F05757"/>
    <w:rsid w:val="00F536F6"/>
    <w:rsid w:val="00F552DE"/>
    <w:rsid w:val="00F70B29"/>
    <w:rsid w:val="00FB4B4E"/>
    <w:rsid w:val="00FD448D"/>
    <w:rsid w:val="00FE496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08BCAF-086D-4A02-9533-D499BD5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3647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F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F38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F3886"/>
    <w:rPr>
      <w:vertAlign w:val="superscript"/>
    </w:rPr>
  </w:style>
  <w:style w:type="table" w:customStyle="1" w:styleId="TableauGrille5Fonc-Accentuation31">
    <w:name w:val="Tableau Grille 5 Foncé - Accentuation 31"/>
    <w:basedOn w:val="TableauNormal"/>
    <w:uiPriority w:val="50"/>
    <w:rsid w:val="00EF3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78"/>
  </w:style>
  <w:style w:type="paragraph" w:styleId="Pieddepage">
    <w:name w:val="footer"/>
    <w:basedOn w:val="Normal"/>
    <w:link w:val="Pieddepag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78"/>
  </w:style>
  <w:style w:type="character" w:styleId="Marquedecommentaire">
    <w:name w:val="annotation reference"/>
    <w:basedOn w:val="Policepardfaut"/>
    <w:uiPriority w:val="99"/>
    <w:semiHidden/>
    <w:unhideWhenUsed/>
    <w:rsid w:val="002F3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054C-C1FA-4551-AFF4-D3A9177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5AEA8FB3.dotm</Template>
  <TotalTime>0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CARRA-MASSINI, Nathalie (DGEFP)</dc:creator>
  <cp:lastModifiedBy>COLLEAUX Carole</cp:lastModifiedBy>
  <cp:revision>2</cp:revision>
  <dcterms:created xsi:type="dcterms:W3CDTF">2020-08-26T12:47:00Z</dcterms:created>
  <dcterms:modified xsi:type="dcterms:W3CDTF">2020-08-26T12:47:00Z</dcterms:modified>
</cp:coreProperties>
</file>