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BC42" w14:textId="77777777" w:rsidR="00BF5E32" w:rsidRDefault="00BF5E32" w:rsidP="00BF5E32">
      <w:pPr>
        <w:spacing w:after="0"/>
        <w:rPr>
          <w:b/>
        </w:rPr>
      </w:pPr>
    </w:p>
    <w:p w14:paraId="79EAB1DA" w14:textId="3EF42FCE" w:rsidR="00373084" w:rsidRDefault="00373084" w:rsidP="00BF5E32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5826"/>
      </w:tblGrid>
      <w:tr w:rsidR="00BF5E32" w14:paraId="15B86BA0" w14:textId="77777777" w:rsidTr="006E5A8B">
        <w:tc>
          <w:tcPr>
            <w:tcW w:w="2518" w:type="dxa"/>
          </w:tcPr>
          <w:p w14:paraId="4EFC185A" w14:textId="3D3EA991" w:rsidR="00BF5E32" w:rsidRDefault="00732745" w:rsidP="006E5A8B">
            <w:pPr>
              <w:ind w:right="-25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FC04C1" wp14:editId="0A4F3B3B">
                  <wp:extent cx="1917700" cy="1759372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154" cy="176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095" w:type="dxa"/>
          </w:tcPr>
          <w:p w14:paraId="383F0F82" w14:textId="77777777" w:rsidR="00BF5E32" w:rsidRPr="007B3D6D" w:rsidRDefault="00BF5E32" w:rsidP="0001751F">
            <w:pPr>
              <w:pStyle w:val="En-tte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3D6D">
              <w:rPr>
                <w:rFonts w:ascii="Arial" w:hAnsi="Arial" w:cs="Arial"/>
                <w:b/>
                <w:smallCaps/>
                <w:sz w:val="24"/>
                <w:szCs w:val="24"/>
              </w:rPr>
              <w:t>Dossier de demande de subvention au titre du FNE-Formation pour des salariés placés en activité partielle</w:t>
            </w:r>
            <w:r w:rsidRPr="007B3D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642CDC2" w14:textId="77777777" w:rsidR="00BF5E32" w:rsidRPr="007B3D6D" w:rsidRDefault="00BF5E32" w:rsidP="0001751F">
            <w:pPr>
              <w:pStyle w:val="En-tte"/>
              <w:ind w:left="317"/>
              <w:jc w:val="both"/>
              <w:rPr>
                <w:rFonts w:ascii="Arial" w:hAnsi="Arial" w:cs="Arial"/>
                <w:b/>
                <w:smallCaps/>
              </w:rPr>
            </w:pPr>
            <w:r w:rsidRPr="007B3D6D">
              <w:rPr>
                <w:rFonts w:ascii="Arial" w:hAnsi="Arial" w:cs="Arial"/>
                <w:b/>
              </w:rPr>
              <w:t xml:space="preserve">Dispositif d’urgence déployé dans le cadre de la crise Covid-19 </w:t>
            </w:r>
          </w:p>
          <w:p w14:paraId="2BDC7C05" w14:textId="77777777" w:rsidR="00BF5E32" w:rsidRDefault="00BF5E32" w:rsidP="0001751F">
            <w:pPr>
              <w:ind w:left="317"/>
              <w:jc w:val="both"/>
            </w:pPr>
          </w:p>
          <w:p w14:paraId="30CCF7FD" w14:textId="449A09B2" w:rsidR="00DC024F" w:rsidRPr="00BE6FE5" w:rsidRDefault="00BF5E32" w:rsidP="00BE6FE5">
            <w:pPr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FE5">
              <w:rPr>
                <w:rFonts w:ascii="Arial" w:hAnsi="Arial" w:cs="Arial"/>
                <w:sz w:val="20"/>
                <w:szCs w:val="20"/>
              </w:rPr>
              <w:t xml:space="preserve">Demande simplifiée Entreprise </w:t>
            </w:r>
            <w:r w:rsidR="0001751F" w:rsidRPr="00BE6FE5">
              <w:rPr>
                <w:rFonts w:ascii="Arial" w:hAnsi="Arial" w:cs="Arial"/>
                <w:sz w:val="20"/>
                <w:szCs w:val="20"/>
              </w:rPr>
              <w:t>(</w:t>
            </w:r>
            <w:r w:rsidRPr="00BE6FE5">
              <w:rPr>
                <w:rFonts w:ascii="Arial" w:hAnsi="Arial" w:cs="Arial"/>
                <w:sz w:val="20"/>
                <w:szCs w:val="20"/>
              </w:rPr>
              <w:t xml:space="preserve">à adresser à </w:t>
            </w:r>
            <w:r w:rsidR="0001751F" w:rsidRPr="00BE6FE5">
              <w:rPr>
                <w:rFonts w:ascii="Arial" w:hAnsi="Arial" w:cs="Arial"/>
                <w:sz w:val="20"/>
                <w:szCs w:val="20"/>
              </w:rPr>
              <w:t>la délégation Île-de-France de votre OPCO)</w:t>
            </w:r>
            <w:r w:rsidR="00E35C66" w:rsidRPr="00BE6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C66" w:rsidRPr="00BE6FE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avec la(les) </w:t>
            </w:r>
            <w:r w:rsidR="00DC024F" w:rsidRPr="00BE6FE5">
              <w:rPr>
                <w:rFonts w:ascii="Arial" w:hAnsi="Arial" w:cs="Arial"/>
                <w:sz w:val="20"/>
                <w:szCs w:val="20"/>
                <w:highlight w:val="yellow"/>
              </w:rPr>
              <w:t>notification(s) de décision d'autorisation au titre du dispositif d'activité partielle reçue par mail de</w:t>
            </w:r>
            <w:r w:rsidR="00793FFE" w:rsidRPr="00BE6FE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l’ASP( no-reply@asp-public.fr)</w:t>
            </w:r>
          </w:p>
          <w:p w14:paraId="2E733B58" w14:textId="7EFFA795" w:rsidR="00BF5E32" w:rsidRDefault="00BF5E32" w:rsidP="006E5A8B">
            <w:pPr>
              <w:rPr>
                <w:b/>
              </w:rPr>
            </w:pPr>
          </w:p>
        </w:tc>
      </w:tr>
      <w:tr w:rsidR="00793FFE" w14:paraId="3ED97A16" w14:textId="77777777" w:rsidTr="006E5A8B">
        <w:tc>
          <w:tcPr>
            <w:tcW w:w="2518" w:type="dxa"/>
          </w:tcPr>
          <w:p w14:paraId="73C4F271" w14:textId="77777777" w:rsidR="00793FFE" w:rsidRDefault="00793FFE" w:rsidP="006E5A8B">
            <w:pPr>
              <w:ind w:right="-250"/>
              <w:rPr>
                <w:b/>
                <w:noProof/>
                <w:lang w:eastAsia="fr-FR"/>
              </w:rPr>
            </w:pPr>
          </w:p>
        </w:tc>
        <w:tc>
          <w:tcPr>
            <w:tcW w:w="6095" w:type="dxa"/>
          </w:tcPr>
          <w:p w14:paraId="6595CCAA" w14:textId="77777777" w:rsidR="00793FFE" w:rsidRPr="006257FF" w:rsidRDefault="00793FFE" w:rsidP="0001751F">
            <w:pPr>
              <w:pStyle w:val="En-tte"/>
              <w:ind w:left="317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</w:tbl>
    <w:p w14:paraId="39B55AB6" w14:textId="77777777" w:rsidR="008146B8" w:rsidRDefault="008146B8"/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071ED265" w:rsidR="008F1013" w:rsidRDefault="00A624BD">
      <w:r>
        <w:t>PERSONNE CONTACT </w:t>
      </w:r>
      <w:r w:rsidR="007A0E65">
        <w:t xml:space="preserve">AU SEIN DE L’ENTREPRISE (NOM/ PRENOM) 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 xml:space="preserve">NOMBRE DE SALARIES PLACES </w:t>
      </w:r>
      <w:r w:rsidRPr="00C62367">
        <w:rPr>
          <w:u w:val="single"/>
        </w:rPr>
        <w:t>EN ACTIVITE PARTIELLE</w:t>
      </w:r>
      <w:r>
        <w:t xml:space="preserve">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30D49695" w14:textId="7F79852E" w:rsidR="00727715" w:rsidRPr="00D31F0C" w:rsidRDefault="00727715" w:rsidP="00727715">
      <w:r w:rsidRPr="00D31F0C">
        <w:t xml:space="preserve">NOMBRE DE SALARIES </w:t>
      </w:r>
      <w:r w:rsidR="00D31F0C" w:rsidRPr="00C62367">
        <w:rPr>
          <w:u w:val="single"/>
        </w:rPr>
        <w:t>E</w:t>
      </w:r>
      <w:r w:rsidRPr="00C62367">
        <w:rPr>
          <w:u w:val="single"/>
        </w:rPr>
        <w:t>N ACTIVITE</w:t>
      </w:r>
      <w:r w:rsidRPr="00D31F0C">
        <w:t xml:space="preserve"> A FORMER : ____________________________</w:t>
      </w:r>
    </w:p>
    <w:p w14:paraId="66A1A513" w14:textId="77777777" w:rsidR="00727715" w:rsidRPr="00D31F0C" w:rsidRDefault="00727715" w:rsidP="00727715">
      <w:r w:rsidRPr="00D31F0C">
        <w:t>NOMBRE TOTAL D’HEURES DE FORMATION PREVUES : ______________________________________</w:t>
      </w:r>
    </w:p>
    <w:p w14:paraId="6246A6A9" w14:textId="77777777" w:rsidR="00727715" w:rsidRDefault="00727715" w:rsidP="00727715">
      <w:r w:rsidRPr="00D31F0C">
        <w:t>MONTANT TOTAL DE LA PROPOSITION FINANCIERE DU PRESTATAIRE (TTC) : __________________________________________________________________________________</w:t>
      </w:r>
    </w:p>
    <w:p w14:paraId="75CE2437" w14:textId="5687A9BB" w:rsidR="00F339F9" w:rsidRDefault="005107EE">
      <w:r>
        <w:t xml:space="preserve">SUBVENTION </w:t>
      </w:r>
      <w:r w:rsidR="00C62367" w:rsidRPr="00C62367">
        <w:rPr>
          <w:u w:val="single"/>
        </w:rPr>
        <w:t xml:space="preserve">TOTALE </w:t>
      </w:r>
      <w:r>
        <w:t>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lastRenderedPageBreak/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1059EACB" w:rsidR="00B303FF" w:rsidRPr="00BB698F" w:rsidRDefault="00B303FF" w:rsidP="00BB698F">
      <w:pPr>
        <w:shd w:val="pct10" w:color="auto" w:fill="auto"/>
        <w:rPr>
          <w:b/>
          <w:caps/>
        </w:rPr>
      </w:pPr>
      <w:r w:rsidRPr="00BB698F">
        <w:rPr>
          <w:b/>
          <w:caps/>
        </w:rPr>
        <w:t>Engagement</w:t>
      </w:r>
      <w:r w:rsidR="00BB698F">
        <w:rPr>
          <w:b/>
          <w:caps/>
        </w:rPr>
        <w:t>s</w:t>
      </w:r>
      <w:r w:rsidRPr="00BB698F">
        <w:rPr>
          <w:b/>
          <w:caps/>
        </w:rPr>
        <w:t xml:space="preserve"> et signature</w:t>
      </w:r>
      <w:r w:rsidR="00BB698F" w:rsidRPr="00BB698F">
        <w:rPr>
          <w:b/>
          <w:caps/>
        </w:rPr>
        <w:t> </w:t>
      </w:r>
    </w:p>
    <w:p w14:paraId="3F037906" w14:textId="1B6915FB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 xml:space="preserve">de publique </w:t>
      </w:r>
      <w:r w:rsidR="00C83371">
        <w:t xml:space="preserve">d’Etat </w:t>
      </w:r>
      <w:r w:rsidR="009E5491">
        <w:t>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65C008D6" w14:textId="77777777" w:rsidR="00335E95" w:rsidRDefault="00335E95" w:rsidP="00335E95">
      <w:pPr>
        <w:jc w:val="both"/>
      </w:pPr>
    </w:p>
    <w:p w14:paraId="20A1DF44" w14:textId="77777777" w:rsidR="00335E95" w:rsidRDefault="00335E95" w:rsidP="00335E95">
      <w:pPr>
        <w:jc w:val="both"/>
      </w:pPr>
      <w:r>
        <w:t>Je m’engage à respecter les obligations liées au bénéfice de cette aide publique si elle m’est attribuée :</w:t>
      </w:r>
    </w:p>
    <w:p w14:paraId="192E4B83" w14:textId="117B2E15" w:rsidR="00663ED8" w:rsidRPr="00663ED8" w:rsidRDefault="00335E95" w:rsidP="00663ED8">
      <w:pPr>
        <w:pStyle w:val="Paragraphedeliste"/>
        <w:numPr>
          <w:ilvl w:val="0"/>
          <w:numId w:val="3"/>
        </w:numPr>
        <w:jc w:val="both"/>
      </w:pPr>
      <w:r>
        <w:lastRenderedPageBreak/>
        <w:t>Les salariés concernés sont placés en activité partielle durant la période de formation</w:t>
      </w:r>
      <w:r w:rsidR="00A417A3">
        <w:t xml:space="preserve"> (ou ont démarré leur formation pendant leur période d’activité partielle)</w:t>
      </w:r>
      <w:r>
        <w:t> ;</w:t>
      </w:r>
    </w:p>
    <w:p w14:paraId="34CEAC43" w14:textId="748456F8" w:rsidR="00335E95" w:rsidRDefault="00335E95" w:rsidP="00335E95">
      <w:pPr>
        <w:pStyle w:val="Paragraphedeliste"/>
        <w:numPr>
          <w:ilvl w:val="0"/>
          <w:numId w:val="3"/>
        </w:numPr>
        <w:jc w:val="both"/>
      </w:pPr>
      <w:r>
        <w:t>L</w:t>
      </w:r>
      <w:r w:rsidRPr="00DD3EF4">
        <w:t xml:space="preserve">es salariés </w:t>
      </w:r>
      <w:r>
        <w:t>en</w:t>
      </w:r>
      <w:r w:rsidRPr="00DD3EF4">
        <w:t xml:space="preserve"> contrat d’apprentissage ou de professionnalisation </w:t>
      </w:r>
      <w:r>
        <w:t>ne sont pas éligibles à cette aide publique ;</w:t>
      </w:r>
    </w:p>
    <w:p w14:paraId="7B307E7A" w14:textId="5D1D25BC" w:rsidR="00335E95" w:rsidRDefault="00335E95" w:rsidP="00335E95">
      <w:pPr>
        <w:pStyle w:val="Paragraphedeliste"/>
        <w:numPr>
          <w:ilvl w:val="0"/>
          <w:numId w:val="3"/>
        </w:numPr>
        <w:jc w:val="both"/>
      </w:pPr>
      <w:r>
        <w:t>L’Entreprise s’engage à maintenir en emploi les salariés concernés pendant toute la durée des actions prévues ;</w:t>
      </w:r>
    </w:p>
    <w:p w14:paraId="71C705A5" w14:textId="6F4D3A94" w:rsidR="00335E95" w:rsidRDefault="00335E95" w:rsidP="00335E95">
      <w:pPr>
        <w:pStyle w:val="Paragraphedeliste"/>
        <w:numPr>
          <w:ilvl w:val="0"/>
          <w:numId w:val="3"/>
        </w:numPr>
        <w:jc w:val="both"/>
      </w:pPr>
      <w:r>
        <w:t>Si des salariés bénéficiaires sont licenciés pour un motif autre que la faute grave ou lourde pendant la période susmentionnée de maintien dans l'emploi, les coûts afférents à ces salariés seront retirés de l'assiette des dépenses éligibles</w:t>
      </w:r>
      <w:r w:rsidRPr="00E43D61">
        <w:t xml:space="preserve"> </w:t>
      </w:r>
      <w:r>
        <w:t>lors de la liquidation de la convention et l'aide du F.N.E sera réduite en conséquence ;</w:t>
      </w:r>
    </w:p>
    <w:p w14:paraId="1B1584D0" w14:textId="5E8CA1ED" w:rsidR="00335E95" w:rsidRDefault="00335E95" w:rsidP="00AC5B4A">
      <w:pPr>
        <w:pStyle w:val="Paragraphedeliste"/>
        <w:numPr>
          <w:ilvl w:val="0"/>
          <w:numId w:val="3"/>
        </w:numPr>
        <w:jc w:val="both"/>
      </w:pPr>
      <w:r>
        <w:t>L’Entreprise doit pouvoir justifier de l’accord écrit des salariés placés en activité partielle pour le suivi de la formation ;</w:t>
      </w:r>
    </w:p>
    <w:p w14:paraId="57CB315A" w14:textId="77777777" w:rsidR="00AC5B4A" w:rsidRDefault="00335E95" w:rsidP="00AC5B4A">
      <w:pPr>
        <w:pStyle w:val="Paragraphedeliste"/>
        <w:numPr>
          <w:ilvl w:val="0"/>
          <w:numId w:val="3"/>
        </w:numPr>
        <w:spacing w:after="200" w:line="276" w:lineRule="auto"/>
        <w:jc w:val="both"/>
      </w:pPr>
      <w:r>
        <w:t xml:space="preserve">Les actions éligibles sont celles prévues à </w:t>
      </w:r>
      <w:hyperlink r:id="rId9" w:history="1">
        <w:r w:rsidRPr="00B62B89">
          <w:rPr>
            <w:rStyle w:val="Lienhypertexte"/>
          </w:rPr>
          <w:t>l’article L. 6313-1 du code du travail</w:t>
        </w:r>
      </w:hyperlink>
      <w:r>
        <w:t>, à l’exception des formations relevant de l’obligation de formation générale à la sécurité incombant à l’employeur (</w:t>
      </w:r>
      <w:hyperlink r:id="rId10" w:history="1">
        <w:r w:rsidRPr="00B62B89">
          <w:rPr>
            <w:rStyle w:val="Lienhypertexte"/>
          </w:rPr>
          <w:t>articles L. 4121-1 et L. 3 4121-2 du code du travail</w:t>
        </w:r>
      </w:hyperlink>
      <w:r>
        <w:t>).</w:t>
      </w:r>
    </w:p>
    <w:p w14:paraId="041B0182" w14:textId="77777777" w:rsidR="00335E95" w:rsidRDefault="00335E95" w:rsidP="00335E95">
      <w:pPr>
        <w:pStyle w:val="Paragraphedeliste"/>
        <w:jc w:val="both"/>
      </w:pPr>
    </w:p>
    <w:p w14:paraId="6B009FCE" w14:textId="1632AA29" w:rsidR="00663ED8" w:rsidRPr="005D3C24" w:rsidRDefault="00A417A3" w:rsidP="00663ED8">
      <w:pPr>
        <w:pStyle w:val="wordsection1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titre exceptionnel, la présente demande couvre également d</w:t>
      </w:r>
      <w:r w:rsidR="00663ED8" w:rsidRPr="005D3C24">
        <w:rPr>
          <w:rFonts w:asciiTheme="minorHAnsi" w:hAnsiTheme="minorHAnsi" w:cstheme="minorHAnsi"/>
          <w:sz w:val="22"/>
          <w:szCs w:val="22"/>
        </w:rPr>
        <w:t>es salariés non placés en activité partielle. Les engagements de l’entreprise relatifs à la position en activité partielle du salarié, y compris la transmission d’informations certifiant la situation du salarié en activité partielle et les contrôles associés, ne sont pas applicables à ces salariés. L’accord écrit du salarié</w:t>
      </w:r>
      <w:r w:rsidR="00663ED8" w:rsidRPr="005D3C24">
        <w:rPr>
          <w:rFonts w:asciiTheme="minorHAnsi" w:hAnsiTheme="minorHAnsi" w:cstheme="minorHAnsi"/>
          <w:color w:val="000000"/>
          <w:sz w:val="22"/>
          <w:szCs w:val="22"/>
        </w:rPr>
        <w:t xml:space="preserve"> n’est pas sollicité</w:t>
      </w:r>
      <w:r w:rsidR="00663ED8" w:rsidRPr="005D3C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655811A3" w14:textId="77777777" w:rsidR="00B20201" w:rsidRDefault="00B20201" w:rsidP="00B303FF"/>
    <w:p w14:paraId="65A6D051" w14:textId="77777777" w:rsidR="00BF1496" w:rsidRDefault="00BF1496" w:rsidP="00B303FF"/>
    <w:p w14:paraId="453D1E5A" w14:textId="77777777" w:rsidR="00B20201" w:rsidRPr="00793FFE" w:rsidRDefault="00B20201" w:rsidP="00B20201">
      <w:pPr>
        <w:shd w:val="pct10" w:color="auto" w:fill="auto"/>
        <w:jc w:val="both"/>
        <w:rPr>
          <w:b/>
        </w:rPr>
      </w:pPr>
      <w:r w:rsidRPr="00793FFE">
        <w:rPr>
          <w:b/>
          <w:u w:val="single"/>
        </w:rPr>
        <w:t>Joindre à la demande</w:t>
      </w:r>
      <w:r>
        <w:rPr>
          <w:b/>
          <w:u w:val="single"/>
        </w:rPr>
        <w:t xml:space="preserve"> (a minima)</w:t>
      </w:r>
      <w:r w:rsidRPr="00793FFE">
        <w:rPr>
          <w:b/>
        </w:rPr>
        <w:t> :</w:t>
      </w:r>
    </w:p>
    <w:p w14:paraId="54C22D53" w14:textId="77777777" w:rsidR="00B20201" w:rsidRPr="003003DC" w:rsidRDefault="00B20201" w:rsidP="00B20201">
      <w:pPr>
        <w:shd w:val="pct10" w:color="auto" w:fill="auto"/>
        <w:jc w:val="both"/>
      </w:pPr>
      <w:r w:rsidRPr="003003DC">
        <w:t>-la ou les décisions d’autorisation d’allocation d’activité partielle ou mail de notification de la décision envoyé par l’ASP indiquant : l’entreprise bénéficiaire, la période d’activité partielle, le nombre de salariés concernés et le volume d’heures ;</w:t>
      </w:r>
    </w:p>
    <w:p w14:paraId="102D7A6D" w14:textId="77777777" w:rsidR="00B841B7" w:rsidRDefault="00B20201" w:rsidP="00B841B7">
      <w:pPr>
        <w:shd w:val="pct10" w:color="auto" w:fill="auto"/>
        <w:jc w:val="both"/>
      </w:pPr>
      <w:r w:rsidRPr="003003DC">
        <w:t xml:space="preserve">-la liste des salariés ayant communiqué leur accord écrit à l’entreprise pour suivre </w:t>
      </w:r>
      <w:r w:rsidR="003003DC" w:rsidRPr="003003DC">
        <w:t>l’action de développement des compétences (</w:t>
      </w:r>
      <w:r w:rsidR="003003DC">
        <w:t>formation, bilan de compétences,</w:t>
      </w:r>
      <w:r w:rsidR="003003DC" w:rsidRPr="003003DC">
        <w:t xml:space="preserve"> VAE)</w:t>
      </w:r>
      <w:r w:rsidR="003158C2" w:rsidRPr="003003DC">
        <w:t xml:space="preserve"> pendant la période d’activité partielle</w:t>
      </w:r>
      <w:r w:rsidRPr="003003DC">
        <w:t> ;</w:t>
      </w:r>
    </w:p>
    <w:p w14:paraId="70AAD91D" w14:textId="0DB11458" w:rsidR="00B20201" w:rsidRPr="003003DC" w:rsidRDefault="00B841B7" w:rsidP="00B841B7">
      <w:pPr>
        <w:shd w:val="pct10" w:color="auto" w:fill="auto"/>
        <w:jc w:val="both"/>
      </w:pPr>
      <w:r>
        <w:t xml:space="preserve">-La proposition commerciale ou </w:t>
      </w:r>
      <w:r w:rsidR="00B20201" w:rsidRPr="003003DC">
        <w:t>le</w:t>
      </w:r>
      <w:r>
        <w:t xml:space="preserve"> </w:t>
      </w:r>
      <w:r w:rsidR="00B20201" w:rsidRPr="003003DC">
        <w:t xml:space="preserve">devis de formation </w:t>
      </w:r>
      <w:r>
        <w:t xml:space="preserve">(ou bilan de compétences, VAE) comprenant </w:t>
      </w:r>
      <w:r w:rsidRPr="006227F4">
        <w:t>l'intitulé de l’action, l'objectif et le contenu de l'action, la durée et la période de réalisation, les modalités de déroulement de l'action,</w:t>
      </w:r>
      <w:r>
        <w:t xml:space="preserve"> le prix de l'action (à défaut </w:t>
      </w:r>
      <w:r w:rsidR="00B20201" w:rsidRPr="003003DC">
        <w:t>le</w:t>
      </w:r>
      <w:r w:rsidR="00631A68">
        <w:t>(s)</w:t>
      </w:r>
      <w:r w:rsidR="00B20201" w:rsidRPr="003003DC">
        <w:t xml:space="preserve"> programme</w:t>
      </w:r>
      <w:r w:rsidR="00631A68">
        <w:t>(s)</w:t>
      </w:r>
      <w:r w:rsidR="00B20201" w:rsidRPr="003003DC">
        <w:t xml:space="preserve"> de formation </w:t>
      </w:r>
      <w:r w:rsidR="000B0679">
        <w:t>avec</w:t>
      </w:r>
      <w:r w:rsidR="00B20201" w:rsidRPr="003003DC">
        <w:t xml:space="preserve"> les modalités d’organis</w:t>
      </w:r>
      <w:r>
        <w:t>ation de la formation)</w:t>
      </w:r>
      <w:r w:rsidR="00B20201" w:rsidRPr="003003DC">
        <w:t>.</w:t>
      </w:r>
    </w:p>
    <w:p w14:paraId="64D9FA1B" w14:textId="77777777" w:rsidR="00793FFE" w:rsidRDefault="00793FFE" w:rsidP="00793FFE">
      <w:pPr>
        <w:jc w:val="both"/>
      </w:pPr>
    </w:p>
    <w:p w14:paraId="195CC4EA" w14:textId="56470C92" w:rsidR="00793FFE" w:rsidRPr="00B20201" w:rsidRDefault="00D2194F" w:rsidP="00B20201">
      <w:pPr>
        <w:shd w:val="pct12" w:color="auto" w:fill="auto"/>
        <w:jc w:val="both"/>
        <w:rPr>
          <w:b/>
          <w:u w:val="single"/>
        </w:rPr>
      </w:pPr>
      <w:r w:rsidRPr="00D2194F">
        <w:rPr>
          <w:b/>
        </w:rPr>
        <w:t>Pièce à fournir</w:t>
      </w:r>
      <w:r>
        <w:rPr>
          <w:b/>
          <w:u w:val="single"/>
        </w:rPr>
        <w:t xml:space="preserve"> à</w:t>
      </w:r>
      <w:r w:rsidR="00B20201" w:rsidRPr="00B20201">
        <w:rPr>
          <w:b/>
          <w:u w:val="single"/>
        </w:rPr>
        <w:t xml:space="preserve"> l’issue de l’action de développement des compétences </w:t>
      </w:r>
    </w:p>
    <w:p w14:paraId="16FAF617" w14:textId="521DC5C7" w:rsidR="00793FFE" w:rsidRDefault="00BF1496" w:rsidP="00B20201">
      <w:pPr>
        <w:shd w:val="pct12" w:color="auto" w:fill="auto"/>
        <w:jc w:val="both"/>
      </w:pPr>
      <w:r>
        <w:t>Après réalisation de l’action de développement des compétences, u</w:t>
      </w:r>
      <w:r w:rsidR="00B20201">
        <w:t xml:space="preserve">ne attestation de maintien dans l’emploi du salarié </w:t>
      </w:r>
      <w:r w:rsidR="00B20201" w:rsidRPr="00BF1496">
        <w:rPr>
          <w:i/>
        </w:rPr>
        <w:t>signée par l’entreprise</w:t>
      </w:r>
      <w:r w:rsidR="00B20201">
        <w:t xml:space="preserve"> sera </w:t>
      </w:r>
      <w:r>
        <w:t>adressée</w:t>
      </w:r>
      <w:r w:rsidR="00B20201">
        <w:t xml:space="preserve"> à l’OPCO.</w:t>
      </w:r>
    </w:p>
    <w:p w14:paraId="060F83DD" w14:textId="77777777" w:rsidR="00793FFE" w:rsidRDefault="00793FFE" w:rsidP="00793FFE">
      <w:pPr>
        <w:jc w:val="both"/>
      </w:pPr>
    </w:p>
    <w:sectPr w:rsidR="00793F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1C27" w14:textId="77777777" w:rsidR="00782B7F" w:rsidRDefault="00782B7F" w:rsidP="00E22A86">
      <w:pPr>
        <w:spacing w:after="0" w:line="240" w:lineRule="auto"/>
      </w:pPr>
      <w:r>
        <w:separator/>
      </w:r>
    </w:p>
  </w:endnote>
  <w:endnote w:type="continuationSeparator" w:id="0">
    <w:p w14:paraId="335D1F8F" w14:textId="77777777" w:rsidR="00782B7F" w:rsidRDefault="00782B7F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DC14" w14:textId="77777777" w:rsidR="00782B7F" w:rsidRDefault="00782B7F" w:rsidP="00E22A86">
      <w:pPr>
        <w:spacing w:after="0" w:line="240" w:lineRule="auto"/>
      </w:pPr>
      <w:r>
        <w:separator/>
      </w:r>
    </w:p>
  </w:footnote>
  <w:footnote w:type="continuationSeparator" w:id="0">
    <w:p w14:paraId="395E3AB2" w14:textId="77777777" w:rsidR="00782B7F" w:rsidRDefault="00782B7F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30C1"/>
    <w:multiLevelType w:val="hybridMultilevel"/>
    <w:tmpl w:val="AAFCFF5A"/>
    <w:lvl w:ilvl="0" w:tplc="17DE10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30575"/>
    <w:multiLevelType w:val="hybridMultilevel"/>
    <w:tmpl w:val="3C58786A"/>
    <w:lvl w:ilvl="0" w:tplc="0BC29080">
      <w:start w:val="1"/>
      <w:numFmt w:val="bullet"/>
      <w:pStyle w:val="ENUMERATION"/>
      <w:lvlText w:val=""/>
      <w:lvlJc w:val="left"/>
      <w:pPr>
        <w:ind w:left="153" w:hanging="360"/>
      </w:pPr>
      <w:rPr>
        <w:rFonts w:ascii="Wingdings" w:hAnsi="Wingdings" w:hint="default"/>
        <w:color w:val="2F5496" w:themeColor="accent5" w:themeShade="BF"/>
      </w:rPr>
    </w:lvl>
    <w:lvl w:ilvl="1" w:tplc="040C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9687A37"/>
    <w:multiLevelType w:val="hybridMultilevel"/>
    <w:tmpl w:val="E1AAF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27E4"/>
    <w:multiLevelType w:val="hybridMultilevel"/>
    <w:tmpl w:val="6430DB6C"/>
    <w:lvl w:ilvl="0" w:tplc="1F882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86"/>
    <w:rsid w:val="00000D65"/>
    <w:rsid w:val="00003E13"/>
    <w:rsid w:val="0001751F"/>
    <w:rsid w:val="000361CE"/>
    <w:rsid w:val="0003792C"/>
    <w:rsid w:val="000672FD"/>
    <w:rsid w:val="000B0679"/>
    <w:rsid w:val="000D491A"/>
    <w:rsid w:val="000E49E9"/>
    <w:rsid w:val="000E4E05"/>
    <w:rsid w:val="0011425E"/>
    <w:rsid w:val="0014162D"/>
    <w:rsid w:val="001454C0"/>
    <w:rsid w:val="00150F43"/>
    <w:rsid w:val="00153884"/>
    <w:rsid w:val="00184894"/>
    <w:rsid w:val="001B6126"/>
    <w:rsid w:val="001E1E1A"/>
    <w:rsid w:val="0020358E"/>
    <w:rsid w:val="00236981"/>
    <w:rsid w:val="00262E07"/>
    <w:rsid w:val="002838BB"/>
    <w:rsid w:val="00295D9A"/>
    <w:rsid w:val="002A3046"/>
    <w:rsid w:val="002C4C64"/>
    <w:rsid w:val="002F388D"/>
    <w:rsid w:val="003003DC"/>
    <w:rsid w:val="003158C2"/>
    <w:rsid w:val="00321454"/>
    <w:rsid w:val="00335E95"/>
    <w:rsid w:val="00373084"/>
    <w:rsid w:val="00387977"/>
    <w:rsid w:val="003A1553"/>
    <w:rsid w:val="003B594F"/>
    <w:rsid w:val="003C7632"/>
    <w:rsid w:val="003E2D2E"/>
    <w:rsid w:val="003F5C93"/>
    <w:rsid w:val="00401919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A508E"/>
    <w:rsid w:val="005A517F"/>
    <w:rsid w:val="005C13D5"/>
    <w:rsid w:val="005C3CBA"/>
    <w:rsid w:val="005C4A28"/>
    <w:rsid w:val="005D3C24"/>
    <w:rsid w:val="005D4B3C"/>
    <w:rsid w:val="005E73B7"/>
    <w:rsid w:val="005F2A2F"/>
    <w:rsid w:val="005F7583"/>
    <w:rsid w:val="00631A68"/>
    <w:rsid w:val="006430CA"/>
    <w:rsid w:val="00663ED8"/>
    <w:rsid w:val="006E35D9"/>
    <w:rsid w:val="00727715"/>
    <w:rsid w:val="00732745"/>
    <w:rsid w:val="00751724"/>
    <w:rsid w:val="00751752"/>
    <w:rsid w:val="00752274"/>
    <w:rsid w:val="0076013C"/>
    <w:rsid w:val="00760723"/>
    <w:rsid w:val="00764ED5"/>
    <w:rsid w:val="00780E61"/>
    <w:rsid w:val="00782B7F"/>
    <w:rsid w:val="00793FFE"/>
    <w:rsid w:val="007A0E65"/>
    <w:rsid w:val="007B3D6D"/>
    <w:rsid w:val="007C60B3"/>
    <w:rsid w:val="008146B8"/>
    <w:rsid w:val="0084300F"/>
    <w:rsid w:val="0086496F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172A8"/>
    <w:rsid w:val="00A20EC6"/>
    <w:rsid w:val="00A40DD8"/>
    <w:rsid w:val="00A417A3"/>
    <w:rsid w:val="00A624BD"/>
    <w:rsid w:val="00A968AA"/>
    <w:rsid w:val="00AB28E3"/>
    <w:rsid w:val="00AC4461"/>
    <w:rsid w:val="00AC5B4A"/>
    <w:rsid w:val="00B014DD"/>
    <w:rsid w:val="00B0443D"/>
    <w:rsid w:val="00B20201"/>
    <w:rsid w:val="00B303FF"/>
    <w:rsid w:val="00B60A38"/>
    <w:rsid w:val="00B62C6D"/>
    <w:rsid w:val="00B80EE8"/>
    <w:rsid w:val="00B841B7"/>
    <w:rsid w:val="00B95F8D"/>
    <w:rsid w:val="00BA0F73"/>
    <w:rsid w:val="00BB698F"/>
    <w:rsid w:val="00BE6FE5"/>
    <w:rsid w:val="00BF01CD"/>
    <w:rsid w:val="00BF1496"/>
    <w:rsid w:val="00BF5E32"/>
    <w:rsid w:val="00C24856"/>
    <w:rsid w:val="00C62367"/>
    <w:rsid w:val="00C67EA6"/>
    <w:rsid w:val="00C83371"/>
    <w:rsid w:val="00CA6115"/>
    <w:rsid w:val="00CC103C"/>
    <w:rsid w:val="00CD6056"/>
    <w:rsid w:val="00D17CC9"/>
    <w:rsid w:val="00D2194F"/>
    <w:rsid w:val="00D253DC"/>
    <w:rsid w:val="00D31F0C"/>
    <w:rsid w:val="00D50416"/>
    <w:rsid w:val="00D64FAE"/>
    <w:rsid w:val="00DC024F"/>
    <w:rsid w:val="00DD7710"/>
    <w:rsid w:val="00E22A86"/>
    <w:rsid w:val="00E35C66"/>
    <w:rsid w:val="00E55AEB"/>
    <w:rsid w:val="00E75B44"/>
    <w:rsid w:val="00E963B9"/>
    <w:rsid w:val="00EA6E0B"/>
    <w:rsid w:val="00EC1D19"/>
    <w:rsid w:val="00EC78FE"/>
    <w:rsid w:val="00F076A0"/>
    <w:rsid w:val="00F2089C"/>
    <w:rsid w:val="00F27B36"/>
    <w:rsid w:val="00F339F9"/>
    <w:rsid w:val="00F4345B"/>
    <w:rsid w:val="00F73878"/>
    <w:rsid w:val="00F743CD"/>
    <w:rsid w:val="00FA669E"/>
    <w:rsid w:val="00FB086A"/>
    <w:rsid w:val="00FD0343"/>
    <w:rsid w:val="00FE1346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  <w15:docId w15:val="{238D7FDD-0241-4D4D-BEFD-78E7E75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335E95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BF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663ED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ENUMERATION">
    <w:name w:val="ENUMERATION"/>
    <w:basedOn w:val="Paragraphedeliste"/>
    <w:link w:val="ENUMERATIONCar"/>
    <w:qFormat/>
    <w:rsid w:val="00B841B7"/>
    <w:pPr>
      <w:numPr>
        <w:numId w:val="6"/>
      </w:numPr>
      <w:spacing w:before="120" w:after="0" w:line="240" w:lineRule="auto"/>
      <w:ind w:right="-567"/>
      <w:contextualSpacing w:val="0"/>
      <w:jc w:val="both"/>
    </w:pPr>
    <w:rPr>
      <w:rFonts w:ascii="Open Sans" w:eastAsia="Times New Roman" w:hAnsi="Open Sans" w:cs="Open Sans"/>
      <w:bCs/>
      <w:color w:val="000000" w:themeColor="text1"/>
      <w:sz w:val="18"/>
      <w:szCs w:val="18"/>
      <w:lang w:eastAsia="fr-FR"/>
    </w:rPr>
  </w:style>
  <w:style w:type="character" w:customStyle="1" w:styleId="ENUMERATIONCar">
    <w:name w:val="ENUMERATION Car"/>
    <w:basedOn w:val="Policepardfaut"/>
    <w:link w:val="ENUMERATION"/>
    <w:rsid w:val="00B841B7"/>
    <w:rPr>
      <w:rFonts w:ascii="Open Sans" w:eastAsia="Times New Roman" w:hAnsi="Open Sans" w:cs="Open Sans"/>
      <w:bCs/>
      <w:color w:val="000000" w:themeColor="text1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.do?idSectionTA=LEGISCTA000006178066&amp;cidTexte=LEGITEXT000006072050&amp;dateTexte=20090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idArticle=LEGIARTI000037385660&amp;cidTexte=LEGITEXT000006072050&amp;dateTexte=201901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9255-7D68-4ED4-83F8-9E2925DE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5F4E1060.dotm</Template>
  <TotalTime>2</TotalTime>
  <Pages>3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BOUGUEN, Jean-Marie (DGEFP)</dc:creator>
  <cp:lastModifiedBy>RIVIER Nicolas</cp:lastModifiedBy>
  <cp:revision>3</cp:revision>
  <dcterms:created xsi:type="dcterms:W3CDTF">2020-06-30T06:22:00Z</dcterms:created>
  <dcterms:modified xsi:type="dcterms:W3CDTF">2020-06-30T06:23:00Z</dcterms:modified>
</cp:coreProperties>
</file>